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C086" w14:textId="3B781B28" w:rsidR="00431250" w:rsidRPr="006E1A56" w:rsidRDefault="00016B52" w:rsidP="00016B52">
      <w:pPr>
        <w:pStyle w:val="a3"/>
        <w:ind w:leftChars="0" w:left="0" w:firstLineChars="0" w:firstLine="0"/>
        <w:rPr>
          <w:rFonts w:hAnsi="ＭＳ 明朝"/>
        </w:rPr>
      </w:pPr>
      <w:r w:rsidRPr="006E1A56">
        <w:rPr>
          <w:rFonts w:hAnsi="ＭＳ 明朝" w:hint="eastAsia"/>
        </w:rPr>
        <w:t>（様式</w:t>
      </w:r>
      <w:r w:rsidR="000D20FF" w:rsidRPr="006E1A56">
        <w:rPr>
          <w:rFonts w:hAnsi="ＭＳ 明朝" w:hint="eastAsia"/>
        </w:rPr>
        <w:t>１</w:t>
      </w:r>
      <w:r w:rsidR="00FC4A9F" w:rsidRPr="006E1A56">
        <w:rPr>
          <w:rFonts w:hAnsi="ＭＳ 明朝" w:hint="eastAsia"/>
        </w:rPr>
        <w:t>）</w:t>
      </w:r>
    </w:p>
    <w:p w14:paraId="3AEEBE1A" w14:textId="20BBE192" w:rsidR="00940D5A" w:rsidRPr="006E1A56" w:rsidRDefault="00940D5A" w:rsidP="00940D5A">
      <w:pPr>
        <w:widowControl/>
        <w:jc w:val="right"/>
        <w:rPr>
          <w:rFonts w:hAnsi="ＭＳ 明朝"/>
        </w:rPr>
      </w:pPr>
      <w:r w:rsidRPr="006E1A56">
        <w:rPr>
          <w:rFonts w:hAnsi="ＭＳ 明朝"/>
        </w:rPr>
        <w:t>令和</w:t>
      </w:r>
      <w:r w:rsidR="00AB1725" w:rsidRPr="006E1A56">
        <w:rPr>
          <w:rFonts w:hAnsi="ＭＳ 明朝" w:hint="eastAsia"/>
        </w:rPr>
        <w:t xml:space="preserve">　　</w:t>
      </w:r>
      <w:r w:rsidRPr="006E1A56">
        <w:rPr>
          <w:rFonts w:hAnsi="ＭＳ 明朝"/>
        </w:rPr>
        <w:t>年　　月　　日</w:t>
      </w:r>
    </w:p>
    <w:p w14:paraId="73FFBA1E" w14:textId="77777777" w:rsidR="00940D5A" w:rsidRPr="006E1A56" w:rsidRDefault="00940D5A" w:rsidP="000F2F83">
      <w:pPr>
        <w:rPr>
          <w:rFonts w:hAnsi="ＭＳ 明朝"/>
        </w:rPr>
      </w:pPr>
    </w:p>
    <w:p w14:paraId="34940676" w14:textId="2C5FA15E" w:rsidR="00940D5A" w:rsidRPr="006E1A56" w:rsidRDefault="002410EE" w:rsidP="002410EE">
      <w:pPr>
        <w:spacing w:line="400" w:lineRule="exact"/>
        <w:jc w:val="center"/>
        <w:rPr>
          <w:rFonts w:hAnsi="ＭＳ 明朝"/>
          <w:sz w:val="28"/>
          <w:szCs w:val="24"/>
        </w:rPr>
      </w:pPr>
      <w:r w:rsidRPr="006E1A56">
        <w:rPr>
          <w:rFonts w:hAnsi="ＭＳ 明朝" w:hint="eastAsia"/>
          <w:sz w:val="28"/>
          <w:szCs w:val="24"/>
        </w:rPr>
        <w:t>実施方針</w:t>
      </w:r>
      <w:r w:rsidR="00B1234C" w:rsidRPr="006E1A56">
        <w:rPr>
          <w:rFonts w:hAnsi="ＭＳ 明朝" w:hint="eastAsia"/>
          <w:sz w:val="28"/>
          <w:szCs w:val="24"/>
        </w:rPr>
        <w:t>等</w:t>
      </w:r>
      <w:r w:rsidRPr="006E1A56">
        <w:rPr>
          <w:rFonts w:hAnsi="ＭＳ 明朝" w:hint="eastAsia"/>
          <w:sz w:val="28"/>
          <w:szCs w:val="24"/>
        </w:rPr>
        <w:t>に関する説明会</w:t>
      </w:r>
      <w:r w:rsidR="00940D5A" w:rsidRPr="006E1A56">
        <w:rPr>
          <w:rFonts w:hAnsi="ＭＳ 明朝"/>
          <w:sz w:val="28"/>
          <w:szCs w:val="24"/>
        </w:rPr>
        <w:t>参加申込書</w:t>
      </w:r>
    </w:p>
    <w:p w14:paraId="3EDC8DB1" w14:textId="1028D6A5" w:rsidR="000F2F83" w:rsidRDefault="000F2F83" w:rsidP="000F2F83">
      <w:pPr>
        <w:rPr>
          <w:rFonts w:hAnsi="ＭＳ 明朝"/>
        </w:rPr>
      </w:pPr>
    </w:p>
    <w:p w14:paraId="09BF3AA2" w14:textId="77777777" w:rsidR="00A23F50" w:rsidRPr="006E1A56" w:rsidRDefault="00A23F50" w:rsidP="000F2F83">
      <w:pPr>
        <w:rPr>
          <w:rFonts w:hAnsi="ＭＳ 明朝"/>
        </w:rPr>
      </w:pPr>
    </w:p>
    <w:p w14:paraId="08104FB0" w14:textId="704B3460" w:rsidR="00940D5A" w:rsidRPr="006E1A56" w:rsidRDefault="002410EE" w:rsidP="002410EE">
      <w:pPr>
        <w:spacing w:line="264" w:lineRule="auto"/>
        <w:ind w:firstLineChars="100" w:firstLine="246"/>
        <w:rPr>
          <w:rFonts w:hAnsi="ＭＳ 明朝"/>
          <w:spacing w:val="3"/>
        </w:rPr>
      </w:pPr>
      <w:r w:rsidRPr="006E1A56">
        <w:rPr>
          <w:rFonts w:hAnsi="ＭＳ 明朝" w:hint="eastAsia"/>
          <w:spacing w:val="3"/>
        </w:rPr>
        <w:t>さぬき</w:t>
      </w:r>
      <w:r w:rsidR="00940D5A" w:rsidRPr="006E1A56">
        <w:rPr>
          <w:rFonts w:hAnsi="ＭＳ 明朝"/>
          <w:spacing w:val="3"/>
        </w:rPr>
        <w:t xml:space="preserve">市長　</w:t>
      </w:r>
      <w:r w:rsidR="006E1A56" w:rsidRPr="006E1A56">
        <w:rPr>
          <w:rFonts w:hAnsi="ＭＳ 明朝" w:hint="eastAsia"/>
          <w:spacing w:val="3"/>
        </w:rPr>
        <w:t>大山　茂樹　　殿</w:t>
      </w:r>
    </w:p>
    <w:p w14:paraId="74CDCE34" w14:textId="0838FF4B" w:rsidR="00940D5A" w:rsidRDefault="00940D5A" w:rsidP="002410EE">
      <w:pPr>
        <w:rPr>
          <w:rFonts w:hAnsi="ＭＳ 明朝"/>
        </w:rPr>
      </w:pPr>
    </w:p>
    <w:p w14:paraId="0DA69AB2" w14:textId="77777777" w:rsidR="00A23F50" w:rsidRPr="006E1A56" w:rsidRDefault="00A23F50" w:rsidP="002410EE">
      <w:pPr>
        <w:rPr>
          <w:rFonts w:hAnsi="ＭＳ 明朝"/>
        </w:rPr>
      </w:pPr>
    </w:p>
    <w:p w14:paraId="166C94BC" w14:textId="53C7A71A" w:rsidR="00940D5A" w:rsidRPr="006E1A56" w:rsidRDefault="002410EE" w:rsidP="006E1A56">
      <w:pPr>
        <w:spacing w:line="265" w:lineRule="auto"/>
        <w:ind w:firstLineChars="100" w:firstLine="240"/>
        <w:rPr>
          <w:rFonts w:hAnsi="ＭＳ 明朝"/>
        </w:rPr>
      </w:pPr>
      <w:r w:rsidRPr="006E1A56">
        <w:rPr>
          <w:rFonts w:hAnsi="ＭＳ 明朝" w:hint="eastAsia"/>
        </w:rPr>
        <w:t>さぬき市学校給食共同調理場</w:t>
      </w:r>
      <w:r w:rsidR="006E1A56" w:rsidRPr="006E1A56">
        <w:rPr>
          <w:rFonts w:hAnsi="ＭＳ 明朝" w:hint="eastAsia"/>
        </w:rPr>
        <w:t>施設整備及び運営ＰＦＩ事業</w:t>
      </w:r>
      <w:r w:rsidR="00940D5A" w:rsidRPr="006E1A56">
        <w:rPr>
          <w:rFonts w:hAnsi="ＭＳ 明朝"/>
          <w:spacing w:val="3"/>
        </w:rPr>
        <w:t>の</w:t>
      </w:r>
      <w:r w:rsidRPr="006E1A56">
        <w:rPr>
          <w:rFonts w:hAnsi="ＭＳ 明朝" w:hint="eastAsia"/>
          <w:spacing w:val="3"/>
        </w:rPr>
        <w:t>実施方針</w:t>
      </w:r>
      <w:r w:rsidR="00B1234C" w:rsidRPr="006E1A56">
        <w:rPr>
          <w:rFonts w:hAnsi="ＭＳ 明朝" w:hint="eastAsia"/>
          <w:spacing w:val="3"/>
        </w:rPr>
        <w:t>等</w:t>
      </w:r>
      <w:r w:rsidRPr="006E1A56">
        <w:rPr>
          <w:rFonts w:hAnsi="ＭＳ 明朝" w:hint="eastAsia"/>
          <w:spacing w:val="3"/>
        </w:rPr>
        <w:t>に関する説明会</w:t>
      </w:r>
      <w:r w:rsidR="00940D5A" w:rsidRPr="006E1A56">
        <w:rPr>
          <w:rFonts w:hAnsi="ＭＳ 明朝"/>
          <w:spacing w:val="2"/>
        </w:rPr>
        <w:t>への</w:t>
      </w:r>
      <w:r w:rsidR="00940D5A" w:rsidRPr="006E1A56">
        <w:rPr>
          <w:rFonts w:hAnsi="ＭＳ 明朝"/>
          <w:color w:val="000000"/>
          <w:kern w:val="0"/>
        </w:rPr>
        <w:t>参加を申し込みます。</w:t>
      </w:r>
    </w:p>
    <w:p w14:paraId="5E929CE1" w14:textId="77777777" w:rsidR="00940D5A" w:rsidRPr="006E1A56" w:rsidRDefault="00940D5A" w:rsidP="00940D5A">
      <w:pPr>
        <w:spacing w:before="9" w:line="30" w:lineRule="exact"/>
        <w:rPr>
          <w:rFonts w:hAnsi="ＭＳ 明朝"/>
          <w:sz w:val="4"/>
          <w:szCs w:val="4"/>
        </w:rPr>
      </w:pPr>
    </w:p>
    <w:tbl>
      <w:tblPr>
        <w:tblW w:w="924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7118"/>
      </w:tblGrid>
      <w:tr w:rsidR="00940D5A" w:rsidRPr="006E1A56" w14:paraId="53C24BD0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94080" w14:textId="0C05E2A7" w:rsidR="00940D5A" w:rsidRPr="006E1A56" w:rsidRDefault="006E1A56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  <w:lang w:eastAsia="en-US"/>
              </w:rPr>
            </w:pPr>
            <w:r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C4365" w14:textId="68D0A8F5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2F9ED85F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34766" w14:textId="0538E643" w:rsidR="00940D5A" w:rsidRPr="006E1A56" w:rsidRDefault="006E1A56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  <w:lang w:eastAsia="en-US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36EFEB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7DFA60B0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F91B8" w14:textId="59A5D97F" w:rsidR="00940D5A" w:rsidRPr="006E1A56" w:rsidRDefault="00940D5A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  <w:lang w:eastAsia="en-US"/>
              </w:rPr>
            </w:pPr>
            <w:r w:rsidRPr="006E1A56">
              <w:rPr>
                <w:rFonts w:hAnsi="ＭＳ 明朝"/>
                <w:kern w:val="0"/>
                <w:szCs w:val="21"/>
              </w:rPr>
              <w:t>担当者</w:t>
            </w:r>
            <w:r w:rsidR="002410EE" w:rsidRPr="006E1A56">
              <w:rPr>
                <w:rFonts w:hAnsi="ＭＳ 明朝" w:hint="eastAsia"/>
                <w:kern w:val="0"/>
                <w:szCs w:val="21"/>
              </w:rPr>
              <w:t>所属・役職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63E8C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1054A910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C4C5B" w14:textId="007219EF" w:rsidR="00940D5A" w:rsidRPr="006E1A56" w:rsidRDefault="002410EE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  <w:lang w:eastAsia="en-US"/>
              </w:rPr>
            </w:pPr>
            <w:r w:rsidRPr="006E1A56">
              <w:rPr>
                <w:rFonts w:hAnsi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A01D2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29B40ED3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68123" w14:textId="77777777" w:rsidR="00940D5A" w:rsidRPr="006E1A56" w:rsidRDefault="00940D5A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6E1A56">
              <w:rPr>
                <w:rFonts w:hAnsi="ＭＳ 明朝"/>
                <w:kern w:val="0"/>
                <w:szCs w:val="21"/>
              </w:rPr>
              <w:t>電話番号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F4E9A5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68F72608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96ABF" w14:textId="77777777" w:rsidR="00940D5A" w:rsidRPr="006E1A56" w:rsidRDefault="00940D5A" w:rsidP="002410EE">
            <w:pPr>
              <w:spacing w:line="38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6E1A56">
              <w:rPr>
                <w:rFonts w:hAnsi="ＭＳ 明朝"/>
                <w:spacing w:val="-1"/>
                <w:kern w:val="0"/>
                <w:szCs w:val="21"/>
              </w:rPr>
              <w:t>メールアドレス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712723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  <w:tr w:rsidR="00940D5A" w:rsidRPr="006E1A56" w14:paraId="525F0D8F" w14:textId="77777777" w:rsidTr="002410E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AE336" w14:textId="77777777" w:rsidR="00940D5A" w:rsidRPr="006E1A56" w:rsidRDefault="00940D5A" w:rsidP="002410EE">
            <w:pPr>
              <w:spacing w:line="380" w:lineRule="exact"/>
              <w:jc w:val="center"/>
              <w:rPr>
                <w:rFonts w:hAnsi="ＭＳ 明朝"/>
                <w:spacing w:val="-1"/>
                <w:kern w:val="0"/>
                <w:szCs w:val="21"/>
              </w:rPr>
            </w:pPr>
            <w:r w:rsidRPr="006E1A56">
              <w:rPr>
                <w:rFonts w:hAnsi="ＭＳ 明朝"/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6B7472" w14:textId="77777777" w:rsidR="00940D5A" w:rsidRPr="006E1A56" w:rsidRDefault="00940D5A" w:rsidP="002410EE">
            <w:pPr>
              <w:spacing w:line="380" w:lineRule="exact"/>
              <w:rPr>
                <w:rFonts w:hAnsi="ＭＳ 明朝"/>
                <w:spacing w:val="-1"/>
                <w:kern w:val="0"/>
                <w:szCs w:val="21"/>
              </w:rPr>
            </w:pPr>
          </w:p>
        </w:tc>
      </w:tr>
    </w:tbl>
    <w:p w14:paraId="2398001E" w14:textId="26307CDE" w:rsidR="00940D5A" w:rsidRPr="006E1A56" w:rsidRDefault="00940D5A" w:rsidP="008B0D0D">
      <w:pPr>
        <w:spacing w:line="296" w:lineRule="exact"/>
        <w:rPr>
          <w:rFonts w:hAnsi="ＭＳ 明朝"/>
        </w:rPr>
      </w:pPr>
      <w:bookmarkStart w:id="0" w:name="_GoBack"/>
      <w:bookmarkEnd w:id="0"/>
      <w:r w:rsidRPr="006E1A56">
        <w:rPr>
          <w:rFonts w:hAnsi="ＭＳ 明朝"/>
        </w:rPr>
        <w:t>※</w:t>
      </w:r>
      <w:r w:rsidR="002410EE" w:rsidRPr="006E1A56">
        <w:rPr>
          <w:rFonts w:hAnsi="ＭＳ 明朝" w:hint="eastAsia"/>
        </w:rPr>
        <w:t>会場</w:t>
      </w:r>
      <w:r w:rsidRPr="006E1A56">
        <w:rPr>
          <w:rFonts w:hAnsi="ＭＳ 明朝"/>
          <w:spacing w:val="2"/>
        </w:rPr>
        <w:t>の都合上、申込みの状況によっ</w:t>
      </w:r>
      <w:r w:rsidRPr="006E1A56">
        <w:rPr>
          <w:rFonts w:hAnsi="ＭＳ 明朝"/>
          <w:spacing w:val="3"/>
        </w:rPr>
        <w:t>て</w:t>
      </w:r>
      <w:r w:rsidRPr="006E1A56">
        <w:rPr>
          <w:rFonts w:hAnsi="ＭＳ 明朝"/>
          <w:spacing w:val="2"/>
        </w:rPr>
        <w:t>は、参加人数を制限とするこ</w:t>
      </w:r>
      <w:r w:rsidRPr="006E1A56">
        <w:rPr>
          <w:rFonts w:hAnsi="ＭＳ 明朝"/>
        </w:rPr>
        <w:t>とがあります。</w:t>
      </w:r>
    </w:p>
    <w:sectPr w:rsidR="00940D5A" w:rsidRPr="006E1A56" w:rsidSect="006E1A56">
      <w:headerReference w:type="default" r:id="rId8"/>
      <w:footerReference w:type="default" r:id="rId9"/>
      <w:pgSz w:w="11906" w:h="16838" w:code="9"/>
      <w:pgMar w:top="1418" w:right="1418" w:bottom="1418" w:left="1418" w:header="907" w:footer="397" w:gutter="0"/>
      <w:pgNumType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3F13" w14:textId="77777777" w:rsidR="00BC294F" w:rsidRDefault="00BC294F">
      <w:r>
        <w:separator/>
      </w:r>
    </w:p>
  </w:endnote>
  <w:endnote w:type="continuationSeparator" w:id="0">
    <w:p w14:paraId="28BD3D24" w14:textId="77777777" w:rsidR="00BC294F" w:rsidRDefault="00BC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EE24" w14:textId="40143740" w:rsidR="00AB6D01" w:rsidRDefault="00AB6D01" w:rsidP="00D623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EBE7" w14:textId="77777777" w:rsidR="00BC294F" w:rsidRDefault="00BC294F">
      <w:r>
        <w:separator/>
      </w:r>
    </w:p>
  </w:footnote>
  <w:footnote w:type="continuationSeparator" w:id="0">
    <w:p w14:paraId="1D06D2F7" w14:textId="77777777" w:rsidR="00BC294F" w:rsidRDefault="00BC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C802" w14:textId="77777777" w:rsidR="00257FAD" w:rsidRDefault="00257FAD" w:rsidP="000F2F8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6F"/>
    <w:multiLevelType w:val="hybridMultilevel"/>
    <w:tmpl w:val="E1088044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7586839"/>
    <w:multiLevelType w:val="hybridMultilevel"/>
    <w:tmpl w:val="32AA27AA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85A5EB4"/>
    <w:multiLevelType w:val="hybridMultilevel"/>
    <w:tmpl w:val="B4ACBDEE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2CF1A83"/>
    <w:multiLevelType w:val="hybridMultilevel"/>
    <w:tmpl w:val="B7EA3B38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2695634A"/>
    <w:multiLevelType w:val="hybridMultilevel"/>
    <w:tmpl w:val="9D4E576C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2B2A239A"/>
    <w:multiLevelType w:val="hybridMultilevel"/>
    <w:tmpl w:val="06762608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31B17FC1"/>
    <w:multiLevelType w:val="hybridMultilevel"/>
    <w:tmpl w:val="C0ECBC3A"/>
    <w:lvl w:ilvl="0" w:tplc="1E76DC7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B2236F9"/>
    <w:multiLevelType w:val="hybridMultilevel"/>
    <w:tmpl w:val="5E622E4E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631757"/>
    <w:multiLevelType w:val="hybridMultilevel"/>
    <w:tmpl w:val="1F36D182"/>
    <w:lvl w:ilvl="0" w:tplc="1E76DC7C">
      <w:start w:val="1"/>
      <w:numFmt w:val="bullet"/>
      <w:lvlText w:val=""/>
      <w:lvlJc w:val="left"/>
      <w:pPr>
        <w:ind w:left="1155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3" w15:restartNumberingAfterBreak="0">
    <w:nsid w:val="67C54FB1"/>
    <w:multiLevelType w:val="hybridMultilevel"/>
    <w:tmpl w:val="187A60D8"/>
    <w:lvl w:ilvl="0" w:tplc="1E76DC7C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4" w15:restartNumberingAfterBreak="0">
    <w:nsid w:val="6DBE592E"/>
    <w:multiLevelType w:val="hybridMultilevel"/>
    <w:tmpl w:val="21F628B6"/>
    <w:lvl w:ilvl="0" w:tplc="7E5275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DA"/>
    <w:rsid w:val="00002B6D"/>
    <w:rsid w:val="00002EFC"/>
    <w:rsid w:val="00006319"/>
    <w:rsid w:val="000063B7"/>
    <w:rsid w:val="00006C7F"/>
    <w:rsid w:val="00006F1C"/>
    <w:rsid w:val="00007258"/>
    <w:rsid w:val="00010F3C"/>
    <w:rsid w:val="00012F43"/>
    <w:rsid w:val="00013BBD"/>
    <w:rsid w:val="00014B66"/>
    <w:rsid w:val="00016B52"/>
    <w:rsid w:val="0002080C"/>
    <w:rsid w:val="00021079"/>
    <w:rsid w:val="00027570"/>
    <w:rsid w:val="00030E7D"/>
    <w:rsid w:val="000316EF"/>
    <w:rsid w:val="0003225A"/>
    <w:rsid w:val="00032BCD"/>
    <w:rsid w:val="00032E57"/>
    <w:rsid w:val="0003655B"/>
    <w:rsid w:val="00037805"/>
    <w:rsid w:val="00041D52"/>
    <w:rsid w:val="0005070F"/>
    <w:rsid w:val="00054721"/>
    <w:rsid w:val="000618FC"/>
    <w:rsid w:val="0006224A"/>
    <w:rsid w:val="00065AF6"/>
    <w:rsid w:val="00065D70"/>
    <w:rsid w:val="00067ABC"/>
    <w:rsid w:val="00067C97"/>
    <w:rsid w:val="00067FC5"/>
    <w:rsid w:val="000706FD"/>
    <w:rsid w:val="000709F7"/>
    <w:rsid w:val="000766F0"/>
    <w:rsid w:val="000809D5"/>
    <w:rsid w:val="000842C4"/>
    <w:rsid w:val="00084E06"/>
    <w:rsid w:val="000857BD"/>
    <w:rsid w:val="000915E7"/>
    <w:rsid w:val="0009300D"/>
    <w:rsid w:val="00094AA3"/>
    <w:rsid w:val="000A1969"/>
    <w:rsid w:val="000A24DD"/>
    <w:rsid w:val="000A3A93"/>
    <w:rsid w:val="000A6825"/>
    <w:rsid w:val="000B3577"/>
    <w:rsid w:val="000B444D"/>
    <w:rsid w:val="000C0E65"/>
    <w:rsid w:val="000C7B86"/>
    <w:rsid w:val="000D0EB5"/>
    <w:rsid w:val="000D20FF"/>
    <w:rsid w:val="000D3601"/>
    <w:rsid w:val="000D40E8"/>
    <w:rsid w:val="000D4ED5"/>
    <w:rsid w:val="000D6088"/>
    <w:rsid w:val="000D7267"/>
    <w:rsid w:val="000E5390"/>
    <w:rsid w:val="000E6328"/>
    <w:rsid w:val="000F2F83"/>
    <w:rsid w:val="000F52A9"/>
    <w:rsid w:val="000F5E9D"/>
    <w:rsid w:val="000F7385"/>
    <w:rsid w:val="000F7541"/>
    <w:rsid w:val="00100DF8"/>
    <w:rsid w:val="00102CA0"/>
    <w:rsid w:val="00102FE4"/>
    <w:rsid w:val="00103054"/>
    <w:rsid w:val="00107CA1"/>
    <w:rsid w:val="00110A46"/>
    <w:rsid w:val="00125869"/>
    <w:rsid w:val="00125A36"/>
    <w:rsid w:val="00125EA7"/>
    <w:rsid w:val="00126573"/>
    <w:rsid w:val="00127FA4"/>
    <w:rsid w:val="00130A8E"/>
    <w:rsid w:val="00132615"/>
    <w:rsid w:val="00132DD2"/>
    <w:rsid w:val="00142242"/>
    <w:rsid w:val="0014473B"/>
    <w:rsid w:val="00152C5E"/>
    <w:rsid w:val="001550B8"/>
    <w:rsid w:val="0016579D"/>
    <w:rsid w:val="00167E3F"/>
    <w:rsid w:val="00170A35"/>
    <w:rsid w:val="001725CC"/>
    <w:rsid w:val="00173716"/>
    <w:rsid w:val="00174FF7"/>
    <w:rsid w:val="001757EC"/>
    <w:rsid w:val="00182407"/>
    <w:rsid w:val="00183CC2"/>
    <w:rsid w:val="00194979"/>
    <w:rsid w:val="001A127C"/>
    <w:rsid w:val="001A170A"/>
    <w:rsid w:val="001A2CD9"/>
    <w:rsid w:val="001A4D33"/>
    <w:rsid w:val="001A5877"/>
    <w:rsid w:val="001B01E6"/>
    <w:rsid w:val="001B0D5A"/>
    <w:rsid w:val="001B2B8B"/>
    <w:rsid w:val="001B33A8"/>
    <w:rsid w:val="001B3EA2"/>
    <w:rsid w:val="001B4107"/>
    <w:rsid w:val="001B55D2"/>
    <w:rsid w:val="001B66E7"/>
    <w:rsid w:val="001C0CA9"/>
    <w:rsid w:val="001C1FD5"/>
    <w:rsid w:val="001C40C6"/>
    <w:rsid w:val="001C52F7"/>
    <w:rsid w:val="001D15ED"/>
    <w:rsid w:val="001D235D"/>
    <w:rsid w:val="001D4821"/>
    <w:rsid w:val="001D72F2"/>
    <w:rsid w:val="001D7FE6"/>
    <w:rsid w:val="001E0DB0"/>
    <w:rsid w:val="001E3BD4"/>
    <w:rsid w:val="001E72B2"/>
    <w:rsid w:val="001F09AE"/>
    <w:rsid w:val="001F112F"/>
    <w:rsid w:val="001F3C30"/>
    <w:rsid w:val="001F3D40"/>
    <w:rsid w:val="001F5138"/>
    <w:rsid w:val="001F62B6"/>
    <w:rsid w:val="001F7CEA"/>
    <w:rsid w:val="0020046E"/>
    <w:rsid w:val="0020218F"/>
    <w:rsid w:val="002023B5"/>
    <w:rsid w:val="00202410"/>
    <w:rsid w:val="0020378A"/>
    <w:rsid w:val="0020501A"/>
    <w:rsid w:val="0020581B"/>
    <w:rsid w:val="0021224E"/>
    <w:rsid w:val="00212B84"/>
    <w:rsid w:val="00220AA5"/>
    <w:rsid w:val="00220AD1"/>
    <w:rsid w:val="00220E37"/>
    <w:rsid w:val="00221559"/>
    <w:rsid w:val="00224A2B"/>
    <w:rsid w:val="0022724D"/>
    <w:rsid w:val="00232212"/>
    <w:rsid w:val="00234462"/>
    <w:rsid w:val="002348E0"/>
    <w:rsid w:val="002351C6"/>
    <w:rsid w:val="00237A70"/>
    <w:rsid w:val="00240FFC"/>
    <w:rsid w:val="002410EE"/>
    <w:rsid w:val="0024374E"/>
    <w:rsid w:val="00243958"/>
    <w:rsid w:val="00244722"/>
    <w:rsid w:val="002518F0"/>
    <w:rsid w:val="00251BCA"/>
    <w:rsid w:val="00254653"/>
    <w:rsid w:val="00257139"/>
    <w:rsid w:val="00257FAD"/>
    <w:rsid w:val="00261F0F"/>
    <w:rsid w:val="0026330E"/>
    <w:rsid w:val="00264323"/>
    <w:rsid w:val="00267966"/>
    <w:rsid w:val="00267BEB"/>
    <w:rsid w:val="00270114"/>
    <w:rsid w:val="00271435"/>
    <w:rsid w:val="00276412"/>
    <w:rsid w:val="00277E4D"/>
    <w:rsid w:val="00283E89"/>
    <w:rsid w:val="00284CE0"/>
    <w:rsid w:val="00285D51"/>
    <w:rsid w:val="0029047D"/>
    <w:rsid w:val="002926C4"/>
    <w:rsid w:val="00292CA4"/>
    <w:rsid w:val="00297575"/>
    <w:rsid w:val="002A166F"/>
    <w:rsid w:val="002A200B"/>
    <w:rsid w:val="002A4A23"/>
    <w:rsid w:val="002B02AF"/>
    <w:rsid w:val="002B4C1F"/>
    <w:rsid w:val="002B785E"/>
    <w:rsid w:val="002C03DA"/>
    <w:rsid w:val="002C1F37"/>
    <w:rsid w:val="002C3FCC"/>
    <w:rsid w:val="002C47CC"/>
    <w:rsid w:val="002D5315"/>
    <w:rsid w:val="002D69BD"/>
    <w:rsid w:val="002D7301"/>
    <w:rsid w:val="002E133C"/>
    <w:rsid w:val="002E543F"/>
    <w:rsid w:val="002E7610"/>
    <w:rsid w:val="002F285B"/>
    <w:rsid w:val="002F4E17"/>
    <w:rsid w:val="002F5D55"/>
    <w:rsid w:val="002F70D7"/>
    <w:rsid w:val="00302896"/>
    <w:rsid w:val="00306C25"/>
    <w:rsid w:val="00311A0B"/>
    <w:rsid w:val="00311F60"/>
    <w:rsid w:val="003145B3"/>
    <w:rsid w:val="00315F35"/>
    <w:rsid w:val="00317A4E"/>
    <w:rsid w:val="0032064C"/>
    <w:rsid w:val="0032452C"/>
    <w:rsid w:val="00325E0B"/>
    <w:rsid w:val="003267C3"/>
    <w:rsid w:val="003322A5"/>
    <w:rsid w:val="003334C5"/>
    <w:rsid w:val="003334ED"/>
    <w:rsid w:val="00335EB0"/>
    <w:rsid w:val="00343B25"/>
    <w:rsid w:val="00347499"/>
    <w:rsid w:val="00351FB4"/>
    <w:rsid w:val="003546C3"/>
    <w:rsid w:val="0035678D"/>
    <w:rsid w:val="00357292"/>
    <w:rsid w:val="003605FB"/>
    <w:rsid w:val="00360B7E"/>
    <w:rsid w:val="00364865"/>
    <w:rsid w:val="00366871"/>
    <w:rsid w:val="0036692C"/>
    <w:rsid w:val="00366CDE"/>
    <w:rsid w:val="00372BC8"/>
    <w:rsid w:val="00372F22"/>
    <w:rsid w:val="00376D5E"/>
    <w:rsid w:val="0038149C"/>
    <w:rsid w:val="0038150B"/>
    <w:rsid w:val="0038566E"/>
    <w:rsid w:val="00385DE4"/>
    <w:rsid w:val="00385F41"/>
    <w:rsid w:val="00393607"/>
    <w:rsid w:val="00393F57"/>
    <w:rsid w:val="003946C8"/>
    <w:rsid w:val="003975B1"/>
    <w:rsid w:val="003978A7"/>
    <w:rsid w:val="003A103E"/>
    <w:rsid w:val="003B2C0D"/>
    <w:rsid w:val="003C1A11"/>
    <w:rsid w:val="003C7AE3"/>
    <w:rsid w:val="003D04FE"/>
    <w:rsid w:val="003D35EB"/>
    <w:rsid w:val="003D7857"/>
    <w:rsid w:val="003E01C8"/>
    <w:rsid w:val="003E04D7"/>
    <w:rsid w:val="003E0A54"/>
    <w:rsid w:val="003E2074"/>
    <w:rsid w:val="003E3260"/>
    <w:rsid w:val="003E4DBE"/>
    <w:rsid w:val="003F10FC"/>
    <w:rsid w:val="003F5976"/>
    <w:rsid w:val="00401B4D"/>
    <w:rsid w:val="00404083"/>
    <w:rsid w:val="004040C1"/>
    <w:rsid w:val="00404BAE"/>
    <w:rsid w:val="0041450A"/>
    <w:rsid w:val="00414E96"/>
    <w:rsid w:val="0041585E"/>
    <w:rsid w:val="0041593A"/>
    <w:rsid w:val="00415967"/>
    <w:rsid w:val="00416AB6"/>
    <w:rsid w:val="004174A8"/>
    <w:rsid w:val="00417C8D"/>
    <w:rsid w:val="004203D4"/>
    <w:rsid w:val="0042194D"/>
    <w:rsid w:val="00425FF9"/>
    <w:rsid w:val="00431250"/>
    <w:rsid w:val="00436323"/>
    <w:rsid w:val="00436614"/>
    <w:rsid w:val="00440FFC"/>
    <w:rsid w:val="00444473"/>
    <w:rsid w:val="00446160"/>
    <w:rsid w:val="00450DEE"/>
    <w:rsid w:val="00451A8C"/>
    <w:rsid w:val="00453297"/>
    <w:rsid w:val="00456EF5"/>
    <w:rsid w:val="00462708"/>
    <w:rsid w:val="00462CD7"/>
    <w:rsid w:val="004648CE"/>
    <w:rsid w:val="00470362"/>
    <w:rsid w:val="0047650A"/>
    <w:rsid w:val="00480E73"/>
    <w:rsid w:val="00481D61"/>
    <w:rsid w:val="004824AB"/>
    <w:rsid w:val="00483157"/>
    <w:rsid w:val="0048412D"/>
    <w:rsid w:val="00484520"/>
    <w:rsid w:val="004853BE"/>
    <w:rsid w:val="00485662"/>
    <w:rsid w:val="004917B8"/>
    <w:rsid w:val="00493F8D"/>
    <w:rsid w:val="00495890"/>
    <w:rsid w:val="004964DF"/>
    <w:rsid w:val="004A198B"/>
    <w:rsid w:val="004A4425"/>
    <w:rsid w:val="004B0F9F"/>
    <w:rsid w:val="004B3CF5"/>
    <w:rsid w:val="004B4D37"/>
    <w:rsid w:val="004B576E"/>
    <w:rsid w:val="004C21B5"/>
    <w:rsid w:val="004C4FB4"/>
    <w:rsid w:val="004C4FD7"/>
    <w:rsid w:val="004C52BD"/>
    <w:rsid w:val="004C56BF"/>
    <w:rsid w:val="004D043F"/>
    <w:rsid w:val="004D0B8F"/>
    <w:rsid w:val="004D0F22"/>
    <w:rsid w:val="004D3BEC"/>
    <w:rsid w:val="004D5C32"/>
    <w:rsid w:val="004E02C4"/>
    <w:rsid w:val="004E4364"/>
    <w:rsid w:val="004F13C7"/>
    <w:rsid w:val="004F21F0"/>
    <w:rsid w:val="004F5BC8"/>
    <w:rsid w:val="004F6B2B"/>
    <w:rsid w:val="00501FDE"/>
    <w:rsid w:val="00502555"/>
    <w:rsid w:val="00504C72"/>
    <w:rsid w:val="00505ED6"/>
    <w:rsid w:val="00506AD3"/>
    <w:rsid w:val="00510661"/>
    <w:rsid w:val="0051153D"/>
    <w:rsid w:val="00514706"/>
    <w:rsid w:val="00517744"/>
    <w:rsid w:val="005302E7"/>
    <w:rsid w:val="00531E37"/>
    <w:rsid w:val="00536FB1"/>
    <w:rsid w:val="005400E3"/>
    <w:rsid w:val="00542767"/>
    <w:rsid w:val="00547EC5"/>
    <w:rsid w:val="0055190D"/>
    <w:rsid w:val="005561D8"/>
    <w:rsid w:val="00556916"/>
    <w:rsid w:val="00557715"/>
    <w:rsid w:val="00560D6D"/>
    <w:rsid w:val="005614C2"/>
    <w:rsid w:val="00561D34"/>
    <w:rsid w:val="00562933"/>
    <w:rsid w:val="00565E25"/>
    <w:rsid w:val="005675D0"/>
    <w:rsid w:val="0056787F"/>
    <w:rsid w:val="0057056C"/>
    <w:rsid w:val="00571789"/>
    <w:rsid w:val="00571B15"/>
    <w:rsid w:val="00572694"/>
    <w:rsid w:val="005738D8"/>
    <w:rsid w:val="00573EB2"/>
    <w:rsid w:val="00577070"/>
    <w:rsid w:val="00581BB5"/>
    <w:rsid w:val="0058500C"/>
    <w:rsid w:val="0058597D"/>
    <w:rsid w:val="00586853"/>
    <w:rsid w:val="005876CB"/>
    <w:rsid w:val="00592425"/>
    <w:rsid w:val="005A0EC0"/>
    <w:rsid w:val="005A26E4"/>
    <w:rsid w:val="005A278A"/>
    <w:rsid w:val="005A3056"/>
    <w:rsid w:val="005A4AD8"/>
    <w:rsid w:val="005B0F89"/>
    <w:rsid w:val="005B442F"/>
    <w:rsid w:val="005B55B7"/>
    <w:rsid w:val="005C15B8"/>
    <w:rsid w:val="005C2D17"/>
    <w:rsid w:val="005C3353"/>
    <w:rsid w:val="005C336D"/>
    <w:rsid w:val="005C4C08"/>
    <w:rsid w:val="005D6B63"/>
    <w:rsid w:val="005D6F45"/>
    <w:rsid w:val="005F242C"/>
    <w:rsid w:val="005F749A"/>
    <w:rsid w:val="005F79F3"/>
    <w:rsid w:val="0060378B"/>
    <w:rsid w:val="0060423D"/>
    <w:rsid w:val="00604634"/>
    <w:rsid w:val="00605E3E"/>
    <w:rsid w:val="00605F45"/>
    <w:rsid w:val="00606B43"/>
    <w:rsid w:val="00607F7F"/>
    <w:rsid w:val="00610A69"/>
    <w:rsid w:val="00611BD0"/>
    <w:rsid w:val="0062459E"/>
    <w:rsid w:val="00626844"/>
    <w:rsid w:val="006303E9"/>
    <w:rsid w:val="00631586"/>
    <w:rsid w:val="00632EBB"/>
    <w:rsid w:val="006367EF"/>
    <w:rsid w:val="006456D2"/>
    <w:rsid w:val="006475D3"/>
    <w:rsid w:val="006504AF"/>
    <w:rsid w:val="00655315"/>
    <w:rsid w:val="00661BE9"/>
    <w:rsid w:val="00661C18"/>
    <w:rsid w:val="00663E33"/>
    <w:rsid w:val="00673051"/>
    <w:rsid w:val="006755B9"/>
    <w:rsid w:val="00677820"/>
    <w:rsid w:val="0068149A"/>
    <w:rsid w:val="006817A8"/>
    <w:rsid w:val="0068482E"/>
    <w:rsid w:val="00690ACB"/>
    <w:rsid w:val="00695BBE"/>
    <w:rsid w:val="00696399"/>
    <w:rsid w:val="00696B52"/>
    <w:rsid w:val="006973A2"/>
    <w:rsid w:val="006A4213"/>
    <w:rsid w:val="006A4B33"/>
    <w:rsid w:val="006A60F8"/>
    <w:rsid w:val="006B35F3"/>
    <w:rsid w:val="006B48BD"/>
    <w:rsid w:val="006C7561"/>
    <w:rsid w:val="006D0B3B"/>
    <w:rsid w:val="006D1DE8"/>
    <w:rsid w:val="006D5B77"/>
    <w:rsid w:val="006E1A56"/>
    <w:rsid w:val="006E4B29"/>
    <w:rsid w:val="006E780D"/>
    <w:rsid w:val="006E7F6D"/>
    <w:rsid w:val="006F153C"/>
    <w:rsid w:val="006F2859"/>
    <w:rsid w:val="006F29D5"/>
    <w:rsid w:val="006F3655"/>
    <w:rsid w:val="006F4CC7"/>
    <w:rsid w:val="006F55F4"/>
    <w:rsid w:val="006F769E"/>
    <w:rsid w:val="007066A4"/>
    <w:rsid w:val="0070683D"/>
    <w:rsid w:val="00707CEC"/>
    <w:rsid w:val="00707D5B"/>
    <w:rsid w:val="007123C6"/>
    <w:rsid w:val="00713617"/>
    <w:rsid w:val="00714A96"/>
    <w:rsid w:val="00717FE0"/>
    <w:rsid w:val="0072176E"/>
    <w:rsid w:val="007226FD"/>
    <w:rsid w:val="00723E0A"/>
    <w:rsid w:val="00725E2C"/>
    <w:rsid w:val="007333A7"/>
    <w:rsid w:val="007405F9"/>
    <w:rsid w:val="00742DC8"/>
    <w:rsid w:val="00744EEC"/>
    <w:rsid w:val="00747A05"/>
    <w:rsid w:val="0075153A"/>
    <w:rsid w:val="007626AC"/>
    <w:rsid w:val="00772298"/>
    <w:rsid w:val="00780095"/>
    <w:rsid w:val="00781096"/>
    <w:rsid w:val="00781C94"/>
    <w:rsid w:val="007854CD"/>
    <w:rsid w:val="00785CD6"/>
    <w:rsid w:val="00792040"/>
    <w:rsid w:val="00792EA7"/>
    <w:rsid w:val="0079479C"/>
    <w:rsid w:val="00795DDA"/>
    <w:rsid w:val="007A2055"/>
    <w:rsid w:val="007A532E"/>
    <w:rsid w:val="007A7FAE"/>
    <w:rsid w:val="007B1E9F"/>
    <w:rsid w:val="007B2988"/>
    <w:rsid w:val="007B2D75"/>
    <w:rsid w:val="007B4775"/>
    <w:rsid w:val="007B7993"/>
    <w:rsid w:val="007C0BBA"/>
    <w:rsid w:val="007C1C45"/>
    <w:rsid w:val="007C45BB"/>
    <w:rsid w:val="007C6E1E"/>
    <w:rsid w:val="007C7D8A"/>
    <w:rsid w:val="007D1A63"/>
    <w:rsid w:val="007D2A1D"/>
    <w:rsid w:val="007D5194"/>
    <w:rsid w:val="007D59B8"/>
    <w:rsid w:val="007E1798"/>
    <w:rsid w:val="007E48F6"/>
    <w:rsid w:val="007F0F08"/>
    <w:rsid w:val="007F2683"/>
    <w:rsid w:val="007F4454"/>
    <w:rsid w:val="007F4CF1"/>
    <w:rsid w:val="007F5EDD"/>
    <w:rsid w:val="007F628D"/>
    <w:rsid w:val="007F730E"/>
    <w:rsid w:val="008027DE"/>
    <w:rsid w:val="00803837"/>
    <w:rsid w:val="00803A2D"/>
    <w:rsid w:val="008041B3"/>
    <w:rsid w:val="00805FEF"/>
    <w:rsid w:val="00811E10"/>
    <w:rsid w:val="008136C6"/>
    <w:rsid w:val="0081561C"/>
    <w:rsid w:val="008161D6"/>
    <w:rsid w:val="0081662E"/>
    <w:rsid w:val="008176FA"/>
    <w:rsid w:val="008218DC"/>
    <w:rsid w:val="00821905"/>
    <w:rsid w:val="00824960"/>
    <w:rsid w:val="0082633E"/>
    <w:rsid w:val="008306AF"/>
    <w:rsid w:val="00837C87"/>
    <w:rsid w:val="008401B1"/>
    <w:rsid w:val="00843691"/>
    <w:rsid w:val="008507D0"/>
    <w:rsid w:val="008533E2"/>
    <w:rsid w:val="00853B34"/>
    <w:rsid w:val="00857260"/>
    <w:rsid w:val="008608ED"/>
    <w:rsid w:val="00860AA6"/>
    <w:rsid w:val="00865B4D"/>
    <w:rsid w:val="008671B4"/>
    <w:rsid w:val="008678EF"/>
    <w:rsid w:val="00867FB3"/>
    <w:rsid w:val="008840F7"/>
    <w:rsid w:val="0088499E"/>
    <w:rsid w:val="008851F2"/>
    <w:rsid w:val="00885E73"/>
    <w:rsid w:val="00887880"/>
    <w:rsid w:val="00895720"/>
    <w:rsid w:val="008960E5"/>
    <w:rsid w:val="008970AC"/>
    <w:rsid w:val="008A0422"/>
    <w:rsid w:val="008A2B80"/>
    <w:rsid w:val="008A2F66"/>
    <w:rsid w:val="008A57B5"/>
    <w:rsid w:val="008A77BF"/>
    <w:rsid w:val="008B0A0F"/>
    <w:rsid w:val="008B0B30"/>
    <w:rsid w:val="008B0D0D"/>
    <w:rsid w:val="008B1DEB"/>
    <w:rsid w:val="008B4258"/>
    <w:rsid w:val="008C0020"/>
    <w:rsid w:val="008C18C5"/>
    <w:rsid w:val="008C2EE5"/>
    <w:rsid w:val="008C306C"/>
    <w:rsid w:val="008C3E0F"/>
    <w:rsid w:val="008C74D1"/>
    <w:rsid w:val="008D0896"/>
    <w:rsid w:val="008D0C5D"/>
    <w:rsid w:val="008D0EA4"/>
    <w:rsid w:val="008D5AFD"/>
    <w:rsid w:val="008E2C41"/>
    <w:rsid w:val="008E2CE5"/>
    <w:rsid w:val="008E454B"/>
    <w:rsid w:val="008F2513"/>
    <w:rsid w:val="008F3C77"/>
    <w:rsid w:val="008F43FE"/>
    <w:rsid w:val="00903FAC"/>
    <w:rsid w:val="009057BD"/>
    <w:rsid w:val="00906871"/>
    <w:rsid w:val="0090705F"/>
    <w:rsid w:val="009111E4"/>
    <w:rsid w:val="009119E8"/>
    <w:rsid w:val="0091270A"/>
    <w:rsid w:val="00913081"/>
    <w:rsid w:val="00915314"/>
    <w:rsid w:val="00917389"/>
    <w:rsid w:val="00917D6E"/>
    <w:rsid w:val="00917EC8"/>
    <w:rsid w:val="009226A2"/>
    <w:rsid w:val="00922ACE"/>
    <w:rsid w:val="009275F6"/>
    <w:rsid w:val="0093382A"/>
    <w:rsid w:val="00933DC8"/>
    <w:rsid w:val="0093504F"/>
    <w:rsid w:val="00940D5A"/>
    <w:rsid w:val="00941153"/>
    <w:rsid w:val="0094351C"/>
    <w:rsid w:val="0094432C"/>
    <w:rsid w:val="0094474D"/>
    <w:rsid w:val="009537C7"/>
    <w:rsid w:val="00961CC5"/>
    <w:rsid w:val="00964232"/>
    <w:rsid w:val="00971B31"/>
    <w:rsid w:val="00977E38"/>
    <w:rsid w:val="009827B7"/>
    <w:rsid w:val="009829FD"/>
    <w:rsid w:val="00997E52"/>
    <w:rsid w:val="009A2AE1"/>
    <w:rsid w:val="009A373E"/>
    <w:rsid w:val="009A6995"/>
    <w:rsid w:val="009A6A48"/>
    <w:rsid w:val="009B134B"/>
    <w:rsid w:val="009B1C42"/>
    <w:rsid w:val="009B363B"/>
    <w:rsid w:val="009B47A8"/>
    <w:rsid w:val="009C0388"/>
    <w:rsid w:val="009C31B0"/>
    <w:rsid w:val="009D0511"/>
    <w:rsid w:val="009D5857"/>
    <w:rsid w:val="009D609F"/>
    <w:rsid w:val="009D653B"/>
    <w:rsid w:val="009D6AA6"/>
    <w:rsid w:val="009D7353"/>
    <w:rsid w:val="009E0136"/>
    <w:rsid w:val="009E19C2"/>
    <w:rsid w:val="009E328E"/>
    <w:rsid w:val="009E34C7"/>
    <w:rsid w:val="009E43B1"/>
    <w:rsid w:val="009F3E0F"/>
    <w:rsid w:val="009F5643"/>
    <w:rsid w:val="00A00BEB"/>
    <w:rsid w:val="00A0293C"/>
    <w:rsid w:val="00A046F1"/>
    <w:rsid w:val="00A06C07"/>
    <w:rsid w:val="00A13680"/>
    <w:rsid w:val="00A147E3"/>
    <w:rsid w:val="00A15E1A"/>
    <w:rsid w:val="00A223DF"/>
    <w:rsid w:val="00A2244E"/>
    <w:rsid w:val="00A2297E"/>
    <w:rsid w:val="00A22BD9"/>
    <w:rsid w:val="00A23F50"/>
    <w:rsid w:val="00A341DD"/>
    <w:rsid w:val="00A34732"/>
    <w:rsid w:val="00A364B8"/>
    <w:rsid w:val="00A36D0A"/>
    <w:rsid w:val="00A416BA"/>
    <w:rsid w:val="00A42381"/>
    <w:rsid w:val="00A4403D"/>
    <w:rsid w:val="00A47C4F"/>
    <w:rsid w:val="00A50398"/>
    <w:rsid w:val="00A515E9"/>
    <w:rsid w:val="00A52193"/>
    <w:rsid w:val="00A54B18"/>
    <w:rsid w:val="00A61A7C"/>
    <w:rsid w:val="00A71FB5"/>
    <w:rsid w:val="00A7253C"/>
    <w:rsid w:val="00A72815"/>
    <w:rsid w:val="00A734AE"/>
    <w:rsid w:val="00A752F0"/>
    <w:rsid w:val="00A8092E"/>
    <w:rsid w:val="00A810C3"/>
    <w:rsid w:val="00A81709"/>
    <w:rsid w:val="00A828D0"/>
    <w:rsid w:val="00A87CC0"/>
    <w:rsid w:val="00A93D09"/>
    <w:rsid w:val="00A93E60"/>
    <w:rsid w:val="00A9473E"/>
    <w:rsid w:val="00A979F3"/>
    <w:rsid w:val="00AA0C90"/>
    <w:rsid w:val="00AA2B59"/>
    <w:rsid w:val="00AA77BA"/>
    <w:rsid w:val="00AB0340"/>
    <w:rsid w:val="00AB1725"/>
    <w:rsid w:val="00AB5828"/>
    <w:rsid w:val="00AB6D01"/>
    <w:rsid w:val="00AB758C"/>
    <w:rsid w:val="00AB7957"/>
    <w:rsid w:val="00AC01FD"/>
    <w:rsid w:val="00AC06EF"/>
    <w:rsid w:val="00AC0A64"/>
    <w:rsid w:val="00AC18D4"/>
    <w:rsid w:val="00AC23AB"/>
    <w:rsid w:val="00AD5604"/>
    <w:rsid w:val="00AD6E2F"/>
    <w:rsid w:val="00AE0805"/>
    <w:rsid w:val="00AE3BF5"/>
    <w:rsid w:val="00AE4E5A"/>
    <w:rsid w:val="00AF1289"/>
    <w:rsid w:val="00AF12A7"/>
    <w:rsid w:val="00AF16E8"/>
    <w:rsid w:val="00AF4167"/>
    <w:rsid w:val="00AF707E"/>
    <w:rsid w:val="00AF7A23"/>
    <w:rsid w:val="00B03406"/>
    <w:rsid w:val="00B05C11"/>
    <w:rsid w:val="00B05EA6"/>
    <w:rsid w:val="00B121CD"/>
    <w:rsid w:val="00B1234C"/>
    <w:rsid w:val="00B13496"/>
    <w:rsid w:val="00B14B67"/>
    <w:rsid w:val="00B14CCB"/>
    <w:rsid w:val="00B204D4"/>
    <w:rsid w:val="00B20BDF"/>
    <w:rsid w:val="00B21935"/>
    <w:rsid w:val="00B23C7A"/>
    <w:rsid w:val="00B24421"/>
    <w:rsid w:val="00B30B7D"/>
    <w:rsid w:val="00B331C0"/>
    <w:rsid w:val="00B35751"/>
    <w:rsid w:val="00B36869"/>
    <w:rsid w:val="00B373FE"/>
    <w:rsid w:val="00B37E09"/>
    <w:rsid w:val="00B566E9"/>
    <w:rsid w:val="00B579CF"/>
    <w:rsid w:val="00B57DDC"/>
    <w:rsid w:val="00B6756E"/>
    <w:rsid w:val="00B71A29"/>
    <w:rsid w:val="00B739CF"/>
    <w:rsid w:val="00B74964"/>
    <w:rsid w:val="00B84980"/>
    <w:rsid w:val="00B8553C"/>
    <w:rsid w:val="00B86800"/>
    <w:rsid w:val="00B86844"/>
    <w:rsid w:val="00B87FBD"/>
    <w:rsid w:val="00B93999"/>
    <w:rsid w:val="00BA2161"/>
    <w:rsid w:val="00BB008C"/>
    <w:rsid w:val="00BB02FF"/>
    <w:rsid w:val="00BB26FF"/>
    <w:rsid w:val="00BB3243"/>
    <w:rsid w:val="00BB5C6B"/>
    <w:rsid w:val="00BB6015"/>
    <w:rsid w:val="00BC294F"/>
    <w:rsid w:val="00BC6FB4"/>
    <w:rsid w:val="00BC7D12"/>
    <w:rsid w:val="00BE03A2"/>
    <w:rsid w:val="00BE27E3"/>
    <w:rsid w:val="00BE533A"/>
    <w:rsid w:val="00BE70F5"/>
    <w:rsid w:val="00BE7BB2"/>
    <w:rsid w:val="00BF16AF"/>
    <w:rsid w:val="00BF6941"/>
    <w:rsid w:val="00C06670"/>
    <w:rsid w:val="00C06FA3"/>
    <w:rsid w:val="00C07343"/>
    <w:rsid w:val="00C12054"/>
    <w:rsid w:val="00C12894"/>
    <w:rsid w:val="00C1613C"/>
    <w:rsid w:val="00C17C7C"/>
    <w:rsid w:val="00C21273"/>
    <w:rsid w:val="00C218C3"/>
    <w:rsid w:val="00C21E50"/>
    <w:rsid w:val="00C236E3"/>
    <w:rsid w:val="00C24804"/>
    <w:rsid w:val="00C25368"/>
    <w:rsid w:val="00C30070"/>
    <w:rsid w:val="00C32B0E"/>
    <w:rsid w:val="00C34BD7"/>
    <w:rsid w:val="00C35E71"/>
    <w:rsid w:val="00C42D10"/>
    <w:rsid w:val="00C44EF5"/>
    <w:rsid w:val="00C54638"/>
    <w:rsid w:val="00C563C9"/>
    <w:rsid w:val="00C60D23"/>
    <w:rsid w:val="00C65CC8"/>
    <w:rsid w:val="00C670C9"/>
    <w:rsid w:val="00C73078"/>
    <w:rsid w:val="00C7511A"/>
    <w:rsid w:val="00C75F1F"/>
    <w:rsid w:val="00C76216"/>
    <w:rsid w:val="00C77E4D"/>
    <w:rsid w:val="00C809F6"/>
    <w:rsid w:val="00C80FF6"/>
    <w:rsid w:val="00C83641"/>
    <w:rsid w:val="00C85DAE"/>
    <w:rsid w:val="00C87785"/>
    <w:rsid w:val="00C90C81"/>
    <w:rsid w:val="00C9125E"/>
    <w:rsid w:val="00C919E6"/>
    <w:rsid w:val="00C92662"/>
    <w:rsid w:val="00C94AE5"/>
    <w:rsid w:val="00CA379D"/>
    <w:rsid w:val="00CA3CC0"/>
    <w:rsid w:val="00CA6CC5"/>
    <w:rsid w:val="00CA77EB"/>
    <w:rsid w:val="00CA78E3"/>
    <w:rsid w:val="00CA79F5"/>
    <w:rsid w:val="00CA7FA1"/>
    <w:rsid w:val="00CB350D"/>
    <w:rsid w:val="00CB429B"/>
    <w:rsid w:val="00CB60D3"/>
    <w:rsid w:val="00CB73DE"/>
    <w:rsid w:val="00CC4CB4"/>
    <w:rsid w:val="00CD6E4E"/>
    <w:rsid w:val="00CE1AF1"/>
    <w:rsid w:val="00CE24E1"/>
    <w:rsid w:val="00CE4018"/>
    <w:rsid w:val="00CE53B9"/>
    <w:rsid w:val="00CF1A53"/>
    <w:rsid w:val="00CF1AE3"/>
    <w:rsid w:val="00CF28CD"/>
    <w:rsid w:val="00D01699"/>
    <w:rsid w:val="00D017AE"/>
    <w:rsid w:val="00D022F7"/>
    <w:rsid w:val="00D04763"/>
    <w:rsid w:val="00D06DCE"/>
    <w:rsid w:val="00D10AB0"/>
    <w:rsid w:val="00D117EE"/>
    <w:rsid w:val="00D119C5"/>
    <w:rsid w:val="00D11BA9"/>
    <w:rsid w:val="00D131CB"/>
    <w:rsid w:val="00D13937"/>
    <w:rsid w:val="00D20075"/>
    <w:rsid w:val="00D247D6"/>
    <w:rsid w:val="00D34246"/>
    <w:rsid w:val="00D362EF"/>
    <w:rsid w:val="00D37E11"/>
    <w:rsid w:val="00D404D3"/>
    <w:rsid w:val="00D42847"/>
    <w:rsid w:val="00D436EA"/>
    <w:rsid w:val="00D442F5"/>
    <w:rsid w:val="00D50561"/>
    <w:rsid w:val="00D57CCF"/>
    <w:rsid w:val="00D60194"/>
    <w:rsid w:val="00D60819"/>
    <w:rsid w:val="00D61C29"/>
    <w:rsid w:val="00D62390"/>
    <w:rsid w:val="00D6413E"/>
    <w:rsid w:val="00D64790"/>
    <w:rsid w:val="00D64F3D"/>
    <w:rsid w:val="00D707DC"/>
    <w:rsid w:val="00D734B3"/>
    <w:rsid w:val="00D7525E"/>
    <w:rsid w:val="00D80EF1"/>
    <w:rsid w:val="00D81DFD"/>
    <w:rsid w:val="00D8208C"/>
    <w:rsid w:val="00D8324F"/>
    <w:rsid w:val="00D85EE3"/>
    <w:rsid w:val="00D9051F"/>
    <w:rsid w:val="00D92F04"/>
    <w:rsid w:val="00D931FE"/>
    <w:rsid w:val="00D96B49"/>
    <w:rsid w:val="00DA1BE7"/>
    <w:rsid w:val="00DA4A71"/>
    <w:rsid w:val="00DC0035"/>
    <w:rsid w:val="00DC6845"/>
    <w:rsid w:val="00DC7628"/>
    <w:rsid w:val="00DD033A"/>
    <w:rsid w:val="00DD1A13"/>
    <w:rsid w:val="00DD2DC2"/>
    <w:rsid w:val="00DD32E3"/>
    <w:rsid w:val="00DD3E97"/>
    <w:rsid w:val="00DE1502"/>
    <w:rsid w:val="00DE163D"/>
    <w:rsid w:val="00DE7723"/>
    <w:rsid w:val="00E021D7"/>
    <w:rsid w:val="00E05209"/>
    <w:rsid w:val="00E053B0"/>
    <w:rsid w:val="00E05867"/>
    <w:rsid w:val="00E06192"/>
    <w:rsid w:val="00E103B7"/>
    <w:rsid w:val="00E10643"/>
    <w:rsid w:val="00E16CC8"/>
    <w:rsid w:val="00E2201D"/>
    <w:rsid w:val="00E226BA"/>
    <w:rsid w:val="00E238CB"/>
    <w:rsid w:val="00E2408C"/>
    <w:rsid w:val="00E335FF"/>
    <w:rsid w:val="00E33D47"/>
    <w:rsid w:val="00E34EE5"/>
    <w:rsid w:val="00E3551E"/>
    <w:rsid w:val="00E41366"/>
    <w:rsid w:val="00E41EE7"/>
    <w:rsid w:val="00E4389A"/>
    <w:rsid w:val="00E476EF"/>
    <w:rsid w:val="00E53252"/>
    <w:rsid w:val="00E56E4B"/>
    <w:rsid w:val="00E56FA1"/>
    <w:rsid w:val="00E57DA5"/>
    <w:rsid w:val="00E60642"/>
    <w:rsid w:val="00E60F06"/>
    <w:rsid w:val="00E6260F"/>
    <w:rsid w:val="00E67B7A"/>
    <w:rsid w:val="00E70683"/>
    <w:rsid w:val="00E708ED"/>
    <w:rsid w:val="00E719FD"/>
    <w:rsid w:val="00E72826"/>
    <w:rsid w:val="00E72B60"/>
    <w:rsid w:val="00E73DE3"/>
    <w:rsid w:val="00E7565B"/>
    <w:rsid w:val="00E800C2"/>
    <w:rsid w:val="00E8197C"/>
    <w:rsid w:val="00E8417C"/>
    <w:rsid w:val="00E849ED"/>
    <w:rsid w:val="00E84DC5"/>
    <w:rsid w:val="00E85BA3"/>
    <w:rsid w:val="00E86EEA"/>
    <w:rsid w:val="00E87415"/>
    <w:rsid w:val="00E87C7F"/>
    <w:rsid w:val="00E90BEA"/>
    <w:rsid w:val="00E91517"/>
    <w:rsid w:val="00E915CB"/>
    <w:rsid w:val="00EA15EF"/>
    <w:rsid w:val="00EA1F35"/>
    <w:rsid w:val="00EA5342"/>
    <w:rsid w:val="00EC33F8"/>
    <w:rsid w:val="00EC51E2"/>
    <w:rsid w:val="00EC625E"/>
    <w:rsid w:val="00ED3B60"/>
    <w:rsid w:val="00ED4E2A"/>
    <w:rsid w:val="00ED7286"/>
    <w:rsid w:val="00EE013E"/>
    <w:rsid w:val="00EE2785"/>
    <w:rsid w:val="00EE70CB"/>
    <w:rsid w:val="00EE774B"/>
    <w:rsid w:val="00EE7780"/>
    <w:rsid w:val="00EF1D29"/>
    <w:rsid w:val="00EF2310"/>
    <w:rsid w:val="00EF4551"/>
    <w:rsid w:val="00EF4CE9"/>
    <w:rsid w:val="00EF6EF6"/>
    <w:rsid w:val="00F0002F"/>
    <w:rsid w:val="00F01ED8"/>
    <w:rsid w:val="00F05485"/>
    <w:rsid w:val="00F21AF1"/>
    <w:rsid w:val="00F235F7"/>
    <w:rsid w:val="00F243FB"/>
    <w:rsid w:val="00F246A8"/>
    <w:rsid w:val="00F3458E"/>
    <w:rsid w:val="00F37CD4"/>
    <w:rsid w:val="00F45AD0"/>
    <w:rsid w:val="00F515A6"/>
    <w:rsid w:val="00F52459"/>
    <w:rsid w:val="00F638E7"/>
    <w:rsid w:val="00F66289"/>
    <w:rsid w:val="00F66ADA"/>
    <w:rsid w:val="00F71E60"/>
    <w:rsid w:val="00F73442"/>
    <w:rsid w:val="00F73A02"/>
    <w:rsid w:val="00F7710C"/>
    <w:rsid w:val="00F81EEB"/>
    <w:rsid w:val="00F85C2C"/>
    <w:rsid w:val="00F87232"/>
    <w:rsid w:val="00F87C45"/>
    <w:rsid w:val="00F90D09"/>
    <w:rsid w:val="00F928CF"/>
    <w:rsid w:val="00F95F75"/>
    <w:rsid w:val="00FA4AFA"/>
    <w:rsid w:val="00FA54F1"/>
    <w:rsid w:val="00FA5FA8"/>
    <w:rsid w:val="00FB2BBC"/>
    <w:rsid w:val="00FB39E9"/>
    <w:rsid w:val="00FC2370"/>
    <w:rsid w:val="00FC4A9F"/>
    <w:rsid w:val="00FC4D57"/>
    <w:rsid w:val="00FC7501"/>
    <w:rsid w:val="00FD4AB5"/>
    <w:rsid w:val="00FE70AF"/>
    <w:rsid w:val="00FF239D"/>
    <w:rsid w:val="00FF62E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74814"/>
  <w15:chartTrackingRefBased/>
  <w15:docId w15:val="{463C6515-40A7-4770-8C4B-2D52367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1A56"/>
    <w:pPr>
      <w:widowControl w:val="0"/>
      <w:jc w:val="both"/>
    </w:pPr>
    <w:rPr>
      <w:rFonts w:ascii="ＭＳ 明朝" w:hAnsi="Times New Roman"/>
      <w:kern w:val="2"/>
      <w:sz w:val="24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uiPriority w:val="39"/>
    <w:rsid w:val="00AE4E5A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character" w:styleId="af">
    <w:name w:val="annotation reference"/>
    <w:rsid w:val="002C03DA"/>
    <w:rPr>
      <w:sz w:val="18"/>
      <w:szCs w:val="18"/>
    </w:rPr>
  </w:style>
  <w:style w:type="paragraph" w:styleId="af0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Pr>
      <w:sz w:val="36"/>
    </w:rPr>
  </w:style>
  <w:style w:type="paragraph" w:styleId="af2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3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annotation text"/>
    <w:basedOn w:val="a2"/>
    <w:link w:val="af5"/>
    <w:rsid w:val="002C03DA"/>
    <w:pPr>
      <w:jc w:val="left"/>
    </w:pPr>
  </w:style>
  <w:style w:type="character" w:customStyle="1" w:styleId="af5">
    <w:name w:val="コメント文字列 (文字)"/>
    <w:basedOn w:val="a5"/>
    <w:link w:val="af4"/>
    <w:rsid w:val="002C03DA"/>
    <w:rPr>
      <w:rFonts w:ascii="Times New Roman" w:hAnsi="Times New Roman"/>
      <w:kern w:val="2"/>
      <w:sz w:val="21"/>
    </w:rPr>
  </w:style>
  <w:style w:type="table" w:styleId="af6">
    <w:name w:val="Table Grid"/>
    <w:basedOn w:val="a6"/>
    <w:rsid w:val="00AA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2D5315"/>
    <w:rPr>
      <w:rFonts w:ascii="Times New Roman" w:hAnsi="Times New Roman"/>
      <w:kern w:val="2"/>
      <w:sz w:val="21"/>
    </w:rPr>
  </w:style>
  <w:style w:type="paragraph" w:styleId="af7">
    <w:name w:val="Closing"/>
    <w:basedOn w:val="a2"/>
    <w:link w:val="af8"/>
    <w:rsid w:val="00542767"/>
    <w:pPr>
      <w:jc w:val="right"/>
    </w:pPr>
    <w:rPr>
      <w:rFonts w:hAnsi="ＭＳ 明朝"/>
      <w:kern w:val="0"/>
      <w:lang w:val="x-none" w:eastAsia="x-none"/>
    </w:rPr>
  </w:style>
  <w:style w:type="character" w:customStyle="1" w:styleId="af8">
    <w:name w:val="結語 (文字)"/>
    <w:basedOn w:val="a5"/>
    <w:link w:val="af7"/>
    <w:rsid w:val="00542767"/>
    <w:rPr>
      <w:rFonts w:ascii="ＭＳ 明朝" w:hAnsi="ＭＳ 明朝"/>
      <w:sz w:val="21"/>
      <w:lang w:val="x-none" w:eastAsia="x-none"/>
    </w:rPr>
  </w:style>
  <w:style w:type="character" w:customStyle="1" w:styleId="ab">
    <w:name w:val="ヘッダー (文字)"/>
    <w:link w:val="aa"/>
    <w:rsid w:val="00542767"/>
    <w:rPr>
      <w:rFonts w:ascii="Times New Roman" w:hAnsi="Times New Roman"/>
      <w:kern w:val="2"/>
      <w:sz w:val="21"/>
    </w:rPr>
  </w:style>
  <w:style w:type="paragraph" w:styleId="21">
    <w:name w:val="Body Text Indent 2"/>
    <w:basedOn w:val="a2"/>
    <w:link w:val="22"/>
    <w:rsid w:val="00542767"/>
    <w:pPr>
      <w:ind w:leftChars="171" w:left="359" w:firstLineChars="114" w:firstLine="239"/>
    </w:pPr>
  </w:style>
  <w:style w:type="character" w:customStyle="1" w:styleId="22">
    <w:name w:val="本文インデント 2 (文字)"/>
    <w:basedOn w:val="a5"/>
    <w:link w:val="21"/>
    <w:rsid w:val="00542767"/>
    <w:rPr>
      <w:rFonts w:ascii="Times New Roman" w:hAnsi="Times New Roman"/>
      <w:kern w:val="2"/>
      <w:sz w:val="21"/>
    </w:rPr>
  </w:style>
  <w:style w:type="paragraph" w:styleId="31">
    <w:name w:val="Body Text Indent 3"/>
    <w:basedOn w:val="a2"/>
    <w:link w:val="32"/>
    <w:rsid w:val="00542767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character" w:customStyle="1" w:styleId="32">
    <w:name w:val="本文インデント 3 (文字)"/>
    <w:basedOn w:val="a5"/>
    <w:link w:val="31"/>
    <w:rsid w:val="00542767"/>
    <w:rPr>
      <w:rFonts w:ascii="Times New Roman" w:hAnsi="Times New Roman"/>
      <w:color w:val="000000"/>
      <w:sz w:val="21"/>
      <w:szCs w:val="21"/>
    </w:rPr>
  </w:style>
  <w:style w:type="paragraph" w:styleId="11">
    <w:name w:val="index 1"/>
    <w:basedOn w:val="a2"/>
    <w:next w:val="a2"/>
    <w:autoRedefine/>
    <w:rsid w:val="00542767"/>
    <w:pPr>
      <w:ind w:left="210" w:hangingChars="100" w:hanging="210"/>
    </w:pPr>
  </w:style>
  <w:style w:type="paragraph" w:customStyle="1" w:styleId="af9">
    <w:name w:val="枚数制限"/>
    <w:basedOn w:val="a2"/>
    <w:rsid w:val="00542767"/>
    <w:pPr>
      <w:widowControl/>
      <w:jc w:val="left"/>
    </w:pPr>
    <w:rPr>
      <w:rFonts w:hAnsi="ＭＳ 明朝"/>
      <w:kern w:val="0"/>
      <w:sz w:val="18"/>
    </w:rPr>
  </w:style>
  <w:style w:type="paragraph" w:styleId="afa">
    <w:name w:val="Body Text"/>
    <w:basedOn w:val="a2"/>
    <w:link w:val="afb"/>
    <w:rsid w:val="00571789"/>
  </w:style>
  <w:style w:type="character" w:customStyle="1" w:styleId="afb">
    <w:name w:val="本文 (文字)"/>
    <w:basedOn w:val="a5"/>
    <w:link w:val="afa"/>
    <w:rsid w:val="00571789"/>
    <w:rPr>
      <w:rFonts w:ascii="Times New Roman" w:hAnsi="Times New Roman"/>
      <w:kern w:val="2"/>
      <w:sz w:val="21"/>
    </w:rPr>
  </w:style>
  <w:style w:type="paragraph" w:customStyle="1" w:styleId="afc">
    <w:name w:val="章"/>
    <w:basedOn w:val="a2"/>
    <w:rsid w:val="001A127C"/>
    <w:pPr>
      <w:snapToGrid w:val="0"/>
      <w:spacing w:before="120" w:after="120"/>
      <w:outlineLvl w:val="0"/>
    </w:pPr>
    <w:rPr>
      <w:rFonts w:ascii="ＭＳ ゴシック" w:eastAsia="ＭＳ ゴシック" w:hAnsi="ＭＳ ゴシック"/>
    </w:rPr>
  </w:style>
  <w:style w:type="paragraph" w:styleId="afd">
    <w:name w:val="Note Heading"/>
    <w:basedOn w:val="a2"/>
    <w:next w:val="a2"/>
    <w:link w:val="afe"/>
    <w:rsid w:val="00586853"/>
    <w:pPr>
      <w:widowControl/>
      <w:jc w:val="left"/>
    </w:pPr>
    <w:rPr>
      <w:spacing w:val="6"/>
      <w:kern w:val="0"/>
      <w:sz w:val="20"/>
      <w:lang w:val="x-none" w:eastAsia="x-none"/>
    </w:rPr>
  </w:style>
  <w:style w:type="character" w:customStyle="1" w:styleId="afe">
    <w:name w:val="記 (文字)"/>
    <w:basedOn w:val="a5"/>
    <w:link w:val="afd"/>
    <w:rsid w:val="00586853"/>
    <w:rPr>
      <w:rFonts w:ascii="ＭＳ 明朝" w:hAnsi="Times New Roman"/>
      <w:spacing w:val="6"/>
      <w:lang w:val="x-none" w:eastAsia="x-none"/>
    </w:rPr>
  </w:style>
  <w:style w:type="paragraph" w:styleId="aff">
    <w:name w:val="List Paragraph"/>
    <w:basedOn w:val="a2"/>
    <w:uiPriority w:val="34"/>
    <w:qFormat/>
    <w:rsid w:val="00462CD7"/>
    <w:pPr>
      <w:ind w:leftChars="400" w:left="840"/>
    </w:pPr>
  </w:style>
  <w:style w:type="paragraph" w:styleId="aff0">
    <w:name w:val="Body Text Indent"/>
    <w:basedOn w:val="a2"/>
    <w:link w:val="aff1"/>
    <w:rsid w:val="007B4775"/>
    <w:pPr>
      <w:ind w:leftChars="57" w:left="120" w:firstLineChars="143" w:firstLine="300"/>
    </w:pPr>
    <w:rPr>
      <w:lang w:val="en-AU"/>
    </w:rPr>
  </w:style>
  <w:style w:type="character" w:customStyle="1" w:styleId="aff1">
    <w:name w:val="本文インデント (文字)"/>
    <w:basedOn w:val="a5"/>
    <w:link w:val="aff0"/>
    <w:rsid w:val="007B4775"/>
    <w:rPr>
      <w:rFonts w:ascii="Times New Roman" w:hAnsi="Times New Roman"/>
      <w:kern w:val="2"/>
      <w:sz w:val="21"/>
      <w:lang w:val="en-AU"/>
    </w:rPr>
  </w:style>
  <w:style w:type="paragraph" w:styleId="aff2">
    <w:name w:val="annotation subject"/>
    <w:basedOn w:val="af4"/>
    <w:next w:val="af4"/>
    <w:link w:val="aff3"/>
    <w:rsid w:val="00006C7F"/>
    <w:rPr>
      <w:b/>
      <w:bCs/>
    </w:rPr>
  </w:style>
  <w:style w:type="character" w:customStyle="1" w:styleId="aff3">
    <w:name w:val="コメント内容 (文字)"/>
    <w:basedOn w:val="af5"/>
    <w:link w:val="aff2"/>
    <w:rsid w:val="00006C7F"/>
    <w:rPr>
      <w:rFonts w:ascii="Times New Roman" w:hAnsi="Times New Roman"/>
      <w:b/>
      <w:bCs/>
      <w:kern w:val="2"/>
      <w:sz w:val="21"/>
    </w:rPr>
  </w:style>
  <w:style w:type="character" w:customStyle="1" w:styleId="ad">
    <w:name w:val="フッター (文字)"/>
    <w:link w:val="ac"/>
    <w:uiPriority w:val="99"/>
    <w:rsid w:val="002A4A23"/>
    <w:rPr>
      <w:rFonts w:ascii="Times New Roman" w:hAnsi="Times New Roman"/>
      <w:kern w:val="2"/>
      <w:sz w:val="21"/>
    </w:rPr>
  </w:style>
  <w:style w:type="paragraph" w:styleId="Web">
    <w:name w:val="Normal (Web)"/>
    <w:basedOn w:val="a2"/>
    <w:uiPriority w:val="99"/>
    <w:unhideWhenUsed/>
    <w:rsid w:val="00803A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4">
    <w:name w:val="Revision"/>
    <w:hidden/>
    <w:uiPriority w:val="99"/>
    <w:semiHidden/>
    <w:rsid w:val="004040C1"/>
    <w:rPr>
      <w:rFonts w:ascii="Times New Roman" w:hAnsi="Times New Roman"/>
      <w:kern w:val="2"/>
      <w:sz w:val="21"/>
    </w:rPr>
  </w:style>
  <w:style w:type="paragraph" w:styleId="aff5">
    <w:name w:val="Balloon Text"/>
    <w:basedOn w:val="a2"/>
    <w:link w:val="aff6"/>
    <w:semiHidden/>
    <w:unhideWhenUsed/>
    <w:rsid w:val="006E1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5"/>
    <w:link w:val="aff5"/>
    <w:semiHidden/>
    <w:rsid w:val="006E1A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.yutaka\OneDrive%20-%20&#26666;&#24335;&#20250;&#31038;&#12450;&#12488;&#12521;&#12473;&#12527;&#12540;&#12463;&#12473;\AW&#65288;&#20849;&#26377;&#65289;\03_&#26989;&#21209;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35A1-3AB1-427E-8231-324485E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99</TotalTime>
  <Pages>1</Pages>
  <Words>163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Company/>
  <LinksUpToDate>false</LinksUpToDate>
  <CharactersWithSpaces>205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國方 秀樹</cp:lastModifiedBy>
  <cp:revision>11</cp:revision>
  <cp:lastPrinted>2024-04-10T07:58:00Z</cp:lastPrinted>
  <dcterms:created xsi:type="dcterms:W3CDTF">2023-11-24T03:05:00Z</dcterms:created>
  <dcterms:modified xsi:type="dcterms:W3CDTF">2024-04-11T05:17:00Z</dcterms:modified>
</cp:coreProperties>
</file>